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57" w:rsidRPr="00411662" w:rsidRDefault="00113857" w:rsidP="00AC1EB8">
      <w:pPr>
        <w:jc w:val="center"/>
        <w:rPr>
          <w:rFonts w:cs="Tahoma"/>
          <w:b/>
          <w:sz w:val="28"/>
          <w:szCs w:val="28"/>
        </w:rPr>
      </w:pPr>
    </w:p>
    <w:p w:rsidR="00113857" w:rsidRPr="00411662" w:rsidRDefault="00113857" w:rsidP="00AC1EB8">
      <w:pPr>
        <w:jc w:val="center"/>
        <w:rPr>
          <w:rFonts w:cs="Tahoma"/>
          <w:b/>
          <w:sz w:val="28"/>
          <w:szCs w:val="28"/>
        </w:rPr>
      </w:pPr>
      <w:r w:rsidRPr="00411662">
        <w:rPr>
          <w:rFonts w:cs="Tahoma"/>
          <w:b/>
          <w:sz w:val="28"/>
          <w:szCs w:val="28"/>
        </w:rPr>
        <w:t>Сообщение о проведении публичных слушаний.</w:t>
      </w:r>
    </w:p>
    <w:p w:rsidR="00113857" w:rsidRPr="00411662" w:rsidRDefault="00113857" w:rsidP="00AC1EB8">
      <w:pPr>
        <w:jc w:val="both"/>
        <w:rPr>
          <w:rFonts w:cs="Tahoma"/>
          <w:b/>
          <w:bCs/>
          <w:sz w:val="28"/>
          <w:szCs w:val="28"/>
        </w:rPr>
      </w:pPr>
      <w:r w:rsidRPr="00411662">
        <w:rPr>
          <w:rFonts w:cs="Tahoma"/>
          <w:b/>
          <w:bCs/>
          <w:sz w:val="28"/>
          <w:szCs w:val="28"/>
        </w:rPr>
        <w:t xml:space="preserve">    </w:t>
      </w:r>
    </w:p>
    <w:p w:rsidR="00113857" w:rsidRDefault="00113857" w:rsidP="00325F7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662">
        <w:rPr>
          <w:rFonts w:cs="Tahoma"/>
          <w:b/>
          <w:bCs/>
          <w:sz w:val="28"/>
          <w:szCs w:val="28"/>
        </w:rPr>
        <w:t xml:space="preserve">    Муниципальное образование «Агалатовское сельское поселение» Всеволожского муниципального района Ленинградской области сообщает о проведении  публичных слушаний </w:t>
      </w:r>
      <w:r>
        <w:rPr>
          <w:sz w:val="28"/>
          <w:szCs w:val="28"/>
        </w:rPr>
        <w:t xml:space="preserve"> по проекту Устава МО «Агалатовское сельское поселение» в новой редакции.</w:t>
      </w:r>
    </w:p>
    <w:p w:rsidR="00113857" w:rsidRDefault="00113857" w:rsidP="006556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662">
        <w:rPr>
          <w:rFonts w:cs="Tahoma"/>
          <w:sz w:val="28"/>
          <w:szCs w:val="28"/>
        </w:rPr>
        <w:t xml:space="preserve">     Ознакомиться с материалами по данному вопросу и оставить свои предложения и замечания можно </w:t>
      </w:r>
      <w:r>
        <w:rPr>
          <w:sz w:val="28"/>
          <w:szCs w:val="28"/>
        </w:rPr>
        <w:t>в рабочие дни с 10-00 до 16-00 в помещении администрации по адресу: дер. Агалатово, военный городок, д. 158, телефон 58-437.</w:t>
      </w:r>
    </w:p>
    <w:p w:rsidR="00113857" w:rsidRPr="00411662" w:rsidRDefault="00113857" w:rsidP="0065562E">
      <w:pPr>
        <w:autoSpaceDE w:val="0"/>
        <w:autoSpaceDN w:val="0"/>
        <w:adjustRightInd w:val="0"/>
        <w:jc w:val="both"/>
        <w:rPr>
          <w:rFonts w:cs="Tahoma"/>
          <w:b/>
          <w:bCs/>
          <w:sz w:val="28"/>
          <w:szCs w:val="28"/>
        </w:rPr>
      </w:pPr>
    </w:p>
    <w:p w:rsidR="00113857" w:rsidRDefault="00113857" w:rsidP="006556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11662">
        <w:rPr>
          <w:rFonts w:cs="Tahoma"/>
          <w:sz w:val="28"/>
          <w:szCs w:val="28"/>
        </w:rPr>
        <w:t xml:space="preserve"> </w:t>
      </w:r>
      <w:r w:rsidRPr="00411662">
        <w:rPr>
          <w:rFonts w:cs="Tahoma"/>
          <w:b/>
          <w:sz w:val="28"/>
          <w:szCs w:val="28"/>
        </w:rPr>
        <w:t>Публичные</w:t>
      </w:r>
      <w:r w:rsidRPr="00411662">
        <w:rPr>
          <w:rFonts w:cs="Tahoma"/>
          <w:b/>
          <w:bCs/>
          <w:sz w:val="28"/>
          <w:szCs w:val="28"/>
        </w:rPr>
        <w:t xml:space="preserve"> слушания состоятся </w:t>
      </w:r>
      <w:r w:rsidRPr="00411662">
        <w:rPr>
          <w:rFonts w:cs="Tahoma"/>
          <w:sz w:val="28"/>
          <w:szCs w:val="28"/>
        </w:rPr>
        <w:t xml:space="preserve">в здании </w:t>
      </w:r>
      <w:r>
        <w:rPr>
          <w:sz w:val="28"/>
          <w:szCs w:val="28"/>
        </w:rPr>
        <w:t xml:space="preserve">Культурно-досугового центра «Агалатово» по адресу: Ленинградская область, Всеволожский район, дер. Агалатово, военный городок,  д. 161   07 июня 2013 года в 18 часов 00 минут  </w:t>
      </w:r>
    </w:p>
    <w:p w:rsidR="00113857" w:rsidRDefault="00113857" w:rsidP="006556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13857" w:rsidRPr="00411662" w:rsidRDefault="00113857" w:rsidP="0065562E">
      <w:pPr>
        <w:jc w:val="both"/>
        <w:rPr>
          <w:kern w:val="0"/>
          <w:sz w:val="28"/>
          <w:szCs w:val="28"/>
          <w:lang w:eastAsia="ru-RU"/>
        </w:rPr>
      </w:pPr>
      <w:r w:rsidRPr="00411662">
        <w:rPr>
          <w:kern w:val="0"/>
          <w:sz w:val="28"/>
          <w:szCs w:val="28"/>
          <w:lang w:eastAsia="ru-RU"/>
        </w:rPr>
        <w:t xml:space="preserve"> </w:t>
      </w:r>
    </w:p>
    <w:p w:rsidR="00113857" w:rsidRPr="00411662" w:rsidRDefault="00113857" w:rsidP="00AC1EB8">
      <w:pPr>
        <w:jc w:val="both"/>
        <w:rPr>
          <w:sz w:val="28"/>
          <w:szCs w:val="28"/>
        </w:rPr>
      </w:pPr>
      <w:r w:rsidRPr="00411662">
        <w:rPr>
          <w:sz w:val="28"/>
          <w:szCs w:val="28"/>
        </w:rPr>
        <w:t xml:space="preserve"> </w:t>
      </w:r>
    </w:p>
    <w:p w:rsidR="00113857" w:rsidRPr="00411662" w:rsidRDefault="00113857" w:rsidP="00AC1EB8">
      <w:pPr>
        <w:jc w:val="both"/>
        <w:rPr>
          <w:sz w:val="28"/>
          <w:szCs w:val="28"/>
        </w:rPr>
      </w:pPr>
    </w:p>
    <w:p w:rsidR="00113857" w:rsidRPr="00411662" w:rsidRDefault="00113857" w:rsidP="00AC1EB8">
      <w:pPr>
        <w:rPr>
          <w:sz w:val="28"/>
          <w:szCs w:val="28"/>
        </w:rPr>
      </w:pPr>
      <w:r w:rsidRPr="00411662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</w:t>
      </w:r>
      <w:r w:rsidRPr="00411662">
        <w:rPr>
          <w:sz w:val="28"/>
          <w:szCs w:val="28"/>
        </w:rPr>
        <w:t xml:space="preserve">                                            В.В. Сидоренко</w:t>
      </w:r>
    </w:p>
    <w:p w:rsidR="00113857" w:rsidRDefault="00113857" w:rsidP="00AC1EB8"/>
    <w:p w:rsidR="00113857" w:rsidRDefault="00113857"/>
    <w:sectPr w:rsidR="00113857" w:rsidSect="00071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558"/>
    <w:rsid w:val="00000C12"/>
    <w:rsid w:val="00005006"/>
    <w:rsid w:val="000056AF"/>
    <w:rsid w:val="000101AA"/>
    <w:rsid w:val="00030E10"/>
    <w:rsid w:val="00031F07"/>
    <w:rsid w:val="0004133F"/>
    <w:rsid w:val="000442F7"/>
    <w:rsid w:val="000525A7"/>
    <w:rsid w:val="0005474E"/>
    <w:rsid w:val="00070EF6"/>
    <w:rsid w:val="00071CB1"/>
    <w:rsid w:val="000720E5"/>
    <w:rsid w:val="00072F63"/>
    <w:rsid w:val="00075EF3"/>
    <w:rsid w:val="00081ADC"/>
    <w:rsid w:val="00083673"/>
    <w:rsid w:val="0008374E"/>
    <w:rsid w:val="000A113D"/>
    <w:rsid w:val="000B2F01"/>
    <w:rsid w:val="000B5265"/>
    <w:rsid w:val="000D54B2"/>
    <w:rsid w:val="000F314E"/>
    <w:rsid w:val="000F5DE4"/>
    <w:rsid w:val="001004E4"/>
    <w:rsid w:val="00100F9B"/>
    <w:rsid w:val="00104D17"/>
    <w:rsid w:val="00112C99"/>
    <w:rsid w:val="00113857"/>
    <w:rsid w:val="00116952"/>
    <w:rsid w:val="001309FF"/>
    <w:rsid w:val="00131B16"/>
    <w:rsid w:val="00135FF6"/>
    <w:rsid w:val="00140485"/>
    <w:rsid w:val="0015266F"/>
    <w:rsid w:val="0015389D"/>
    <w:rsid w:val="0015743B"/>
    <w:rsid w:val="00163ED8"/>
    <w:rsid w:val="001C1D9B"/>
    <w:rsid w:val="001C5694"/>
    <w:rsid w:val="001F2E7B"/>
    <w:rsid w:val="001F44BE"/>
    <w:rsid w:val="00201350"/>
    <w:rsid w:val="0020209A"/>
    <w:rsid w:val="00203A26"/>
    <w:rsid w:val="002062C0"/>
    <w:rsid w:val="00230231"/>
    <w:rsid w:val="002328A5"/>
    <w:rsid w:val="00240D8A"/>
    <w:rsid w:val="00242C34"/>
    <w:rsid w:val="00244B1E"/>
    <w:rsid w:val="0024549B"/>
    <w:rsid w:val="002531B5"/>
    <w:rsid w:val="0025433A"/>
    <w:rsid w:val="002623CD"/>
    <w:rsid w:val="002643BE"/>
    <w:rsid w:val="00272C13"/>
    <w:rsid w:val="0027315C"/>
    <w:rsid w:val="002805DE"/>
    <w:rsid w:val="0029300D"/>
    <w:rsid w:val="002A2BB2"/>
    <w:rsid w:val="002B1848"/>
    <w:rsid w:val="002B3BF3"/>
    <w:rsid w:val="002B55BF"/>
    <w:rsid w:val="002B6079"/>
    <w:rsid w:val="002C2390"/>
    <w:rsid w:val="002C7C20"/>
    <w:rsid w:val="002D6775"/>
    <w:rsid w:val="002D790C"/>
    <w:rsid w:val="002E25AF"/>
    <w:rsid w:val="00305BD5"/>
    <w:rsid w:val="00307B5D"/>
    <w:rsid w:val="00325F7A"/>
    <w:rsid w:val="00326D6A"/>
    <w:rsid w:val="00347D51"/>
    <w:rsid w:val="003559C7"/>
    <w:rsid w:val="00355F74"/>
    <w:rsid w:val="00364304"/>
    <w:rsid w:val="00383D7E"/>
    <w:rsid w:val="00384106"/>
    <w:rsid w:val="0038497F"/>
    <w:rsid w:val="00385A3D"/>
    <w:rsid w:val="00391964"/>
    <w:rsid w:val="00392A5C"/>
    <w:rsid w:val="003A57CE"/>
    <w:rsid w:val="003B2E14"/>
    <w:rsid w:val="003B6380"/>
    <w:rsid w:val="003B648C"/>
    <w:rsid w:val="003E2C31"/>
    <w:rsid w:val="003F1FED"/>
    <w:rsid w:val="003F48E5"/>
    <w:rsid w:val="003F71C9"/>
    <w:rsid w:val="004061BA"/>
    <w:rsid w:val="00411662"/>
    <w:rsid w:val="00420749"/>
    <w:rsid w:val="00420AB4"/>
    <w:rsid w:val="00436F0E"/>
    <w:rsid w:val="0044264C"/>
    <w:rsid w:val="00452A20"/>
    <w:rsid w:val="00453AB2"/>
    <w:rsid w:val="004566F8"/>
    <w:rsid w:val="00464477"/>
    <w:rsid w:val="004837AE"/>
    <w:rsid w:val="00486859"/>
    <w:rsid w:val="00491C51"/>
    <w:rsid w:val="004B0935"/>
    <w:rsid w:val="004C494B"/>
    <w:rsid w:val="004C4C41"/>
    <w:rsid w:val="004C72A0"/>
    <w:rsid w:val="004D0193"/>
    <w:rsid w:val="004D5D4C"/>
    <w:rsid w:val="004D61E8"/>
    <w:rsid w:val="004D671E"/>
    <w:rsid w:val="004D6CF6"/>
    <w:rsid w:val="004E411F"/>
    <w:rsid w:val="004E6BB0"/>
    <w:rsid w:val="004F2F5D"/>
    <w:rsid w:val="004F3458"/>
    <w:rsid w:val="004F540E"/>
    <w:rsid w:val="004F7550"/>
    <w:rsid w:val="00501A02"/>
    <w:rsid w:val="00531362"/>
    <w:rsid w:val="00536589"/>
    <w:rsid w:val="00541822"/>
    <w:rsid w:val="00542F60"/>
    <w:rsid w:val="00550FF9"/>
    <w:rsid w:val="00551F9D"/>
    <w:rsid w:val="00560AD6"/>
    <w:rsid w:val="00576046"/>
    <w:rsid w:val="0059625D"/>
    <w:rsid w:val="005B5151"/>
    <w:rsid w:val="005B7821"/>
    <w:rsid w:val="005C0091"/>
    <w:rsid w:val="005C0A52"/>
    <w:rsid w:val="005C7799"/>
    <w:rsid w:val="005D4882"/>
    <w:rsid w:val="005E3E3D"/>
    <w:rsid w:val="005E73CA"/>
    <w:rsid w:val="005F55EA"/>
    <w:rsid w:val="0061015B"/>
    <w:rsid w:val="00612054"/>
    <w:rsid w:val="00613A41"/>
    <w:rsid w:val="00617783"/>
    <w:rsid w:val="0063517F"/>
    <w:rsid w:val="00644376"/>
    <w:rsid w:val="00645522"/>
    <w:rsid w:val="0065562E"/>
    <w:rsid w:val="00655DFE"/>
    <w:rsid w:val="00656BC0"/>
    <w:rsid w:val="00662942"/>
    <w:rsid w:val="006743FB"/>
    <w:rsid w:val="00681D6B"/>
    <w:rsid w:val="00685DD3"/>
    <w:rsid w:val="00691DE5"/>
    <w:rsid w:val="006A259F"/>
    <w:rsid w:val="006A4C7C"/>
    <w:rsid w:val="006F05E7"/>
    <w:rsid w:val="006F3A5F"/>
    <w:rsid w:val="006F6D5D"/>
    <w:rsid w:val="00701665"/>
    <w:rsid w:val="00704613"/>
    <w:rsid w:val="00723777"/>
    <w:rsid w:val="00731C15"/>
    <w:rsid w:val="00736912"/>
    <w:rsid w:val="00736FC7"/>
    <w:rsid w:val="007431CA"/>
    <w:rsid w:val="00754179"/>
    <w:rsid w:val="00762A72"/>
    <w:rsid w:val="007820E0"/>
    <w:rsid w:val="00783066"/>
    <w:rsid w:val="00784C26"/>
    <w:rsid w:val="00785DD5"/>
    <w:rsid w:val="007A38B3"/>
    <w:rsid w:val="007D1532"/>
    <w:rsid w:val="007D1701"/>
    <w:rsid w:val="007D331B"/>
    <w:rsid w:val="007D4B00"/>
    <w:rsid w:val="007F2D07"/>
    <w:rsid w:val="008102D9"/>
    <w:rsid w:val="00820CB5"/>
    <w:rsid w:val="00821D48"/>
    <w:rsid w:val="00833E41"/>
    <w:rsid w:val="00837E5E"/>
    <w:rsid w:val="00842A2B"/>
    <w:rsid w:val="00852702"/>
    <w:rsid w:val="00871294"/>
    <w:rsid w:val="00875D24"/>
    <w:rsid w:val="00876F54"/>
    <w:rsid w:val="0088518D"/>
    <w:rsid w:val="00893581"/>
    <w:rsid w:val="008969C9"/>
    <w:rsid w:val="00897EE1"/>
    <w:rsid w:val="008B0563"/>
    <w:rsid w:val="008B2EEE"/>
    <w:rsid w:val="008C2E48"/>
    <w:rsid w:val="008D5602"/>
    <w:rsid w:val="008E44CC"/>
    <w:rsid w:val="008F67DA"/>
    <w:rsid w:val="0090761F"/>
    <w:rsid w:val="00917C2F"/>
    <w:rsid w:val="00926CA7"/>
    <w:rsid w:val="00934895"/>
    <w:rsid w:val="0094430D"/>
    <w:rsid w:val="009446FE"/>
    <w:rsid w:val="009459BD"/>
    <w:rsid w:val="00952AC2"/>
    <w:rsid w:val="00952DAD"/>
    <w:rsid w:val="00954597"/>
    <w:rsid w:val="00974482"/>
    <w:rsid w:val="00974878"/>
    <w:rsid w:val="009860F1"/>
    <w:rsid w:val="00991418"/>
    <w:rsid w:val="009A3B54"/>
    <w:rsid w:val="009A3CAC"/>
    <w:rsid w:val="009B18F6"/>
    <w:rsid w:val="009C6A24"/>
    <w:rsid w:val="009E2460"/>
    <w:rsid w:val="009F1320"/>
    <w:rsid w:val="00A041D7"/>
    <w:rsid w:val="00A06E59"/>
    <w:rsid w:val="00A1346A"/>
    <w:rsid w:val="00A34D1B"/>
    <w:rsid w:val="00A44164"/>
    <w:rsid w:val="00A45E90"/>
    <w:rsid w:val="00A56B5C"/>
    <w:rsid w:val="00A70E18"/>
    <w:rsid w:val="00A82B3C"/>
    <w:rsid w:val="00A8587D"/>
    <w:rsid w:val="00AA5A9F"/>
    <w:rsid w:val="00AA60B4"/>
    <w:rsid w:val="00AC1EB8"/>
    <w:rsid w:val="00AC5D7E"/>
    <w:rsid w:val="00AD4958"/>
    <w:rsid w:val="00B01C01"/>
    <w:rsid w:val="00B052DB"/>
    <w:rsid w:val="00B20A25"/>
    <w:rsid w:val="00B31079"/>
    <w:rsid w:val="00B43558"/>
    <w:rsid w:val="00B43FEB"/>
    <w:rsid w:val="00B55713"/>
    <w:rsid w:val="00B56317"/>
    <w:rsid w:val="00B765A8"/>
    <w:rsid w:val="00B7739B"/>
    <w:rsid w:val="00B95957"/>
    <w:rsid w:val="00BA69EF"/>
    <w:rsid w:val="00BB7527"/>
    <w:rsid w:val="00BC4BA5"/>
    <w:rsid w:val="00BE42E6"/>
    <w:rsid w:val="00BF1A4C"/>
    <w:rsid w:val="00BF37A1"/>
    <w:rsid w:val="00C1105D"/>
    <w:rsid w:val="00C247BD"/>
    <w:rsid w:val="00C31F0B"/>
    <w:rsid w:val="00C3518B"/>
    <w:rsid w:val="00C36972"/>
    <w:rsid w:val="00C37AB6"/>
    <w:rsid w:val="00C51C11"/>
    <w:rsid w:val="00C64C60"/>
    <w:rsid w:val="00C65E92"/>
    <w:rsid w:val="00C66544"/>
    <w:rsid w:val="00C67B51"/>
    <w:rsid w:val="00C750CA"/>
    <w:rsid w:val="00C905DF"/>
    <w:rsid w:val="00C92C40"/>
    <w:rsid w:val="00C93240"/>
    <w:rsid w:val="00C94A00"/>
    <w:rsid w:val="00CB2106"/>
    <w:rsid w:val="00CD4A90"/>
    <w:rsid w:val="00D05C55"/>
    <w:rsid w:val="00D243BD"/>
    <w:rsid w:val="00D35DDA"/>
    <w:rsid w:val="00D37A0F"/>
    <w:rsid w:val="00D40C79"/>
    <w:rsid w:val="00D41528"/>
    <w:rsid w:val="00D4315F"/>
    <w:rsid w:val="00D56FA1"/>
    <w:rsid w:val="00D600C4"/>
    <w:rsid w:val="00D62981"/>
    <w:rsid w:val="00D63478"/>
    <w:rsid w:val="00D733F3"/>
    <w:rsid w:val="00D75F0C"/>
    <w:rsid w:val="00D760AA"/>
    <w:rsid w:val="00D769D3"/>
    <w:rsid w:val="00D778B8"/>
    <w:rsid w:val="00D80089"/>
    <w:rsid w:val="00DA2D8E"/>
    <w:rsid w:val="00DA48D0"/>
    <w:rsid w:val="00DC42FB"/>
    <w:rsid w:val="00DC5097"/>
    <w:rsid w:val="00DF036C"/>
    <w:rsid w:val="00DF1E37"/>
    <w:rsid w:val="00E13804"/>
    <w:rsid w:val="00E14A4C"/>
    <w:rsid w:val="00E507F4"/>
    <w:rsid w:val="00E5134E"/>
    <w:rsid w:val="00E618DF"/>
    <w:rsid w:val="00E61E38"/>
    <w:rsid w:val="00E70744"/>
    <w:rsid w:val="00E7438A"/>
    <w:rsid w:val="00E80A81"/>
    <w:rsid w:val="00E8112A"/>
    <w:rsid w:val="00E96205"/>
    <w:rsid w:val="00EB4B5B"/>
    <w:rsid w:val="00EC281E"/>
    <w:rsid w:val="00EE0F0E"/>
    <w:rsid w:val="00EF47A5"/>
    <w:rsid w:val="00F008DA"/>
    <w:rsid w:val="00F043C1"/>
    <w:rsid w:val="00F12366"/>
    <w:rsid w:val="00F13F7D"/>
    <w:rsid w:val="00F25CE6"/>
    <w:rsid w:val="00F276CD"/>
    <w:rsid w:val="00F27E16"/>
    <w:rsid w:val="00F30614"/>
    <w:rsid w:val="00F33E54"/>
    <w:rsid w:val="00F6186D"/>
    <w:rsid w:val="00F65FE1"/>
    <w:rsid w:val="00F843DE"/>
    <w:rsid w:val="00F93629"/>
    <w:rsid w:val="00F94D9A"/>
    <w:rsid w:val="00F952E7"/>
    <w:rsid w:val="00FA0111"/>
    <w:rsid w:val="00FB0CEF"/>
    <w:rsid w:val="00FC14A8"/>
    <w:rsid w:val="00FC1E0A"/>
    <w:rsid w:val="00FD5E77"/>
    <w:rsid w:val="00FF5794"/>
    <w:rsid w:val="00FF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EB8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4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kern w:val="1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subject/>
  <dc:creator>Татьяна</dc:creator>
  <cp:keywords/>
  <dc:description/>
  <cp:lastModifiedBy>adm</cp:lastModifiedBy>
  <cp:revision>2</cp:revision>
  <cp:lastPrinted>2013-05-06T05:41:00Z</cp:lastPrinted>
  <dcterms:created xsi:type="dcterms:W3CDTF">2013-05-06T05:41:00Z</dcterms:created>
  <dcterms:modified xsi:type="dcterms:W3CDTF">2013-05-06T05:41:00Z</dcterms:modified>
</cp:coreProperties>
</file>